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9" w:rsidRPr="00C624C8" w:rsidRDefault="00C624C8">
      <w:pPr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114D96D" wp14:editId="57E5F84C">
            <wp:simplePos x="0" y="0"/>
            <wp:positionH relativeFrom="column">
              <wp:posOffset>4096603</wp:posOffset>
            </wp:positionH>
            <wp:positionV relativeFrom="paragraph">
              <wp:posOffset>419034</wp:posOffset>
            </wp:positionV>
            <wp:extent cx="2162175" cy="2184400"/>
            <wp:effectExtent l="0" t="0" r="9525" b="6350"/>
            <wp:wrapNone/>
            <wp:docPr id="3" name="Picture 3" descr="C:\Users\rjohnson\AppData\Local\Microsoft\Windows\Temporary Internet Files\Content.IE5\MK5V3KIO\MC900150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johnson\AppData\Local\Microsoft\Windows\Temporary Internet Files\Content.IE5\MK5V3KIO\MC9001507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24C8">
        <w:rPr>
          <w:rFonts w:ascii="Bell MT" w:hAnsi="Bell MT"/>
          <w:b/>
          <w:sz w:val="40"/>
          <w:szCs w:val="40"/>
        </w:rPr>
        <w:t>Breakfast Burrito</w:t>
      </w:r>
      <w:r>
        <w:rPr>
          <w:rFonts w:ascii="Bell MT" w:hAnsi="Bell MT"/>
          <w:b/>
          <w:sz w:val="40"/>
          <w:szCs w:val="40"/>
        </w:rPr>
        <w:tab/>
      </w:r>
      <w:r>
        <w:rPr>
          <w:rFonts w:ascii="Bell MT" w:hAnsi="Bell MT"/>
          <w:b/>
          <w:sz w:val="40"/>
          <w:szCs w:val="40"/>
        </w:rPr>
        <w:tab/>
      </w:r>
      <w:r>
        <w:rPr>
          <w:rFonts w:ascii="Bell MT" w:hAnsi="Bell MT"/>
          <w:b/>
          <w:sz w:val="40"/>
          <w:szCs w:val="40"/>
        </w:rPr>
        <w:tab/>
      </w:r>
      <w:r>
        <w:rPr>
          <w:rFonts w:ascii="Bell MT" w:hAnsi="Bell MT"/>
          <w:b/>
          <w:sz w:val="40"/>
          <w:szCs w:val="40"/>
        </w:rPr>
        <w:tab/>
      </w:r>
      <w:r>
        <w:rPr>
          <w:rFonts w:ascii="Bell MT" w:hAnsi="Bell MT"/>
          <w:b/>
          <w:sz w:val="40"/>
          <w:szCs w:val="40"/>
        </w:rPr>
        <w:tab/>
      </w:r>
    </w:p>
    <w:p w:rsidR="00C624C8" w:rsidRPr="00C624C8" w:rsidRDefault="00C624C8">
      <w:pPr>
        <w:rPr>
          <w:rFonts w:ascii="Bell MT" w:hAnsi="Bell MT"/>
        </w:rPr>
      </w:pP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b/>
          <w:i/>
          <w:sz w:val="28"/>
          <w:szCs w:val="28"/>
        </w:rPr>
        <w:t>Ingredients</w:t>
      </w:r>
      <w:r w:rsidRPr="0002273A">
        <w:rPr>
          <w:rFonts w:ascii="Bell MT" w:hAnsi="Bell MT"/>
          <w:sz w:val="28"/>
          <w:szCs w:val="28"/>
        </w:rPr>
        <w:t>:</w:t>
      </w:r>
    </w:p>
    <w:p w:rsidR="00C624C8" w:rsidRPr="0002273A" w:rsidRDefault="0002273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</w:t>
      </w:r>
      <w:r w:rsidR="00C624C8" w:rsidRPr="0002273A">
        <w:rPr>
          <w:rFonts w:ascii="Bell MT" w:hAnsi="Bell MT"/>
          <w:sz w:val="28"/>
          <w:szCs w:val="28"/>
        </w:rPr>
        <w:t xml:space="preserve"> large eggs</w:t>
      </w:r>
      <w:r>
        <w:rPr>
          <w:rFonts w:ascii="Bell MT" w:hAnsi="Bell MT"/>
          <w:sz w:val="28"/>
          <w:szCs w:val="28"/>
        </w:rPr>
        <w:t xml:space="preserve"> (1 egg per person in group)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¼ c milk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Salt and pepper to taste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Cooking spray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1T grated cheddar (per person)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1T salsa (per person)</w:t>
      </w:r>
    </w:p>
    <w:p w:rsidR="00C624C8" w:rsidRPr="0002273A" w:rsidRDefault="0002273A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_______</w:t>
      </w:r>
      <w:r w:rsidRPr="0002273A">
        <w:rPr>
          <w:rFonts w:ascii="Bell MT" w:hAnsi="Bell MT"/>
          <w:sz w:val="28"/>
          <w:szCs w:val="28"/>
        </w:rPr>
        <w:t xml:space="preserve"> </w:t>
      </w:r>
      <w:proofErr w:type="gramStart"/>
      <w:r w:rsidR="00C624C8" w:rsidRPr="0002273A">
        <w:rPr>
          <w:rFonts w:ascii="Bell MT" w:hAnsi="Bell MT"/>
          <w:sz w:val="28"/>
          <w:szCs w:val="28"/>
        </w:rPr>
        <w:t>flour</w:t>
      </w:r>
      <w:proofErr w:type="gramEnd"/>
      <w:r w:rsidR="00C624C8" w:rsidRPr="0002273A">
        <w:rPr>
          <w:rFonts w:ascii="Bell MT" w:hAnsi="Bell MT"/>
          <w:sz w:val="28"/>
          <w:szCs w:val="28"/>
        </w:rPr>
        <w:t xml:space="preserve"> tortilla</w:t>
      </w:r>
      <w:r>
        <w:rPr>
          <w:rFonts w:ascii="Bell MT" w:hAnsi="Bell MT"/>
          <w:sz w:val="28"/>
          <w:szCs w:val="28"/>
        </w:rPr>
        <w:t>s</w:t>
      </w:r>
      <w:r w:rsidR="00C624C8" w:rsidRPr="0002273A">
        <w:rPr>
          <w:rFonts w:ascii="Bell MT" w:hAnsi="Bell MT"/>
          <w:sz w:val="28"/>
          <w:szCs w:val="28"/>
        </w:rPr>
        <w:t xml:space="preserve"> (</w:t>
      </w:r>
      <w:r>
        <w:rPr>
          <w:rFonts w:ascii="Bell MT" w:hAnsi="Bell MT"/>
          <w:sz w:val="28"/>
          <w:szCs w:val="28"/>
        </w:rPr>
        <w:t xml:space="preserve">1 tortilla </w:t>
      </w:r>
      <w:r w:rsidR="00C624C8" w:rsidRPr="0002273A">
        <w:rPr>
          <w:rFonts w:ascii="Bell MT" w:hAnsi="Bell MT"/>
          <w:sz w:val="28"/>
          <w:szCs w:val="28"/>
        </w:rPr>
        <w:t>per person)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</w:p>
    <w:p w:rsidR="00C624C8" w:rsidRPr="0002273A" w:rsidRDefault="00C624C8">
      <w:pPr>
        <w:rPr>
          <w:rFonts w:ascii="Bell MT" w:hAnsi="Bell MT"/>
          <w:b/>
          <w:i/>
          <w:sz w:val="28"/>
          <w:szCs w:val="28"/>
        </w:rPr>
      </w:pPr>
      <w:r w:rsidRPr="0002273A">
        <w:rPr>
          <w:rFonts w:ascii="Bell MT" w:hAnsi="Bell MT"/>
          <w:b/>
          <w:i/>
          <w:sz w:val="28"/>
          <w:szCs w:val="28"/>
        </w:rPr>
        <w:t>Directions: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_____ 1. In medium bowl, with a wire whisk beat egg with milk, salt and pepper to taste.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_____ 2. Heat pan over medium heat and coat with cooking spray.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_____ 3. Put egg mixture in pan and scramble using a rubber spatula (egg should be moist)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____</w:t>
      </w:r>
      <w:proofErr w:type="gramStart"/>
      <w:r w:rsidRPr="0002273A">
        <w:rPr>
          <w:rFonts w:ascii="Bell MT" w:hAnsi="Bell MT"/>
          <w:sz w:val="28"/>
          <w:szCs w:val="28"/>
        </w:rPr>
        <w:t>_  4</w:t>
      </w:r>
      <w:proofErr w:type="gramEnd"/>
      <w:r w:rsidRPr="0002273A">
        <w:rPr>
          <w:rFonts w:ascii="Bell MT" w:hAnsi="Bell MT"/>
          <w:sz w:val="28"/>
          <w:szCs w:val="28"/>
        </w:rPr>
        <w:t>. Place tortillas on a paper plate and put in the microwave for 20 seconds.</w:t>
      </w:r>
    </w:p>
    <w:p w:rsidR="00C624C8" w:rsidRPr="0002273A" w:rsidRDefault="00C624C8">
      <w:pPr>
        <w:rPr>
          <w:rFonts w:ascii="Bell MT" w:hAnsi="Bell MT"/>
          <w:sz w:val="28"/>
          <w:szCs w:val="28"/>
        </w:rPr>
      </w:pP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 xml:space="preserve">_____ 5. Place scrambled egg in center of tortilla and top with cheese and salsa if desire. </w:t>
      </w:r>
    </w:p>
    <w:p w:rsidR="00C624C8" w:rsidRPr="0002273A" w:rsidRDefault="00C624C8" w:rsidP="00C624C8">
      <w:pPr>
        <w:ind w:left="720"/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 xml:space="preserve">* </w:t>
      </w:r>
      <w:proofErr w:type="gramStart"/>
      <w:r w:rsidRPr="0002273A">
        <w:rPr>
          <w:rFonts w:ascii="Bell MT" w:hAnsi="Bell MT"/>
          <w:sz w:val="28"/>
          <w:szCs w:val="28"/>
        </w:rPr>
        <w:t>about</w:t>
      </w:r>
      <w:proofErr w:type="gramEnd"/>
      <w:r w:rsidRPr="0002273A">
        <w:rPr>
          <w:rFonts w:ascii="Bell MT" w:hAnsi="Bell MT"/>
          <w:sz w:val="28"/>
          <w:szCs w:val="28"/>
        </w:rPr>
        <w:t xml:space="preserve"> half a cup of scrambled eggs per person*</w:t>
      </w:r>
    </w:p>
    <w:p w:rsidR="00C624C8" w:rsidRPr="0002273A" w:rsidRDefault="00C624C8" w:rsidP="00C624C8">
      <w:pPr>
        <w:ind w:left="720"/>
        <w:rPr>
          <w:rFonts w:ascii="Bell MT" w:hAnsi="Bell MT"/>
          <w:sz w:val="28"/>
          <w:szCs w:val="28"/>
        </w:rPr>
      </w:pPr>
    </w:p>
    <w:p w:rsidR="00C624C8" w:rsidRPr="0002273A" w:rsidRDefault="00C624C8">
      <w:pPr>
        <w:rPr>
          <w:rFonts w:ascii="Bell MT" w:hAnsi="Bell MT"/>
          <w:sz w:val="28"/>
          <w:szCs w:val="28"/>
        </w:rPr>
      </w:pPr>
      <w:r w:rsidRPr="0002273A">
        <w:rPr>
          <w:rFonts w:ascii="Bell MT" w:hAnsi="Bell MT"/>
          <w:sz w:val="28"/>
          <w:szCs w:val="28"/>
        </w:rPr>
        <w:t>____</w:t>
      </w:r>
      <w:proofErr w:type="gramStart"/>
      <w:r w:rsidRPr="0002273A">
        <w:rPr>
          <w:rFonts w:ascii="Bell MT" w:hAnsi="Bell MT"/>
          <w:sz w:val="28"/>
          <w:szCs w:val="28"/>
        </w:rPr>
        <w:t>_  6</w:t>
      </w:r>
      <w:proofErr w:type="gramEnd"/>
      <w:r w:rsidRPr="0002273A">
        <w:rPr>
          <w:rFonts w:ascii="Bell MT" w:hAnsi="Bell MT"/>
          <w:sz w:val="28"/>
          <w:szCs w:val="28"/>
        </w:rPr>
        <w:t>. Fold tortilla sides over egg mixture (looks like a taco)</w:t>
      </w:r>
    </w:p>
    <w:p w:rsidR="00C624C8" w:rsidRPr="00C624C8" w:rsidRDefault="00C624C8" w:rsidP="00C624C8">
      <w:pPr>
        <w:jc w:val="center"/>
        <w:rPr>
          <w:rFonts w:ascii="Bell MT" w:hAnsi="Bell MT"/>
          <w:b/>
          <w:i/>
          <w:sz w:val="26"/>
          <w:szCs w:val="26"/>
        </w:rPr>
      </w:pPr>
      <w:r w:rsidRPr="00C624C8">
        <w:rPr>
          <w:rFonts w:ascii="Bell MT" w:hAnsi="Bell MT"/>
          <w:b/>
          <w:i/>
          <w:sz w:val="26"/>
          <w:szCs w:val="26"/>
        </w:rPr>
        <w:t>Eat and Enjoy!</w:t>
      </w:r>
    </w:p>
    <w:p w:rsidR="00C624C8" w:rsidRDefault="00C624C8">
      <w:pPr>
        <w:rPr>
          <w:rFonts w:ascii="Bell MT" w:hAnsi="Bell MT"/>
        </w:rPr>
      </w:pPr>
    </w:p>
    <w:p w:rsidR="00C624C8" w:rsidRDefault="00C624C8">
      <w:pPr>
        <w:rPr>
          <w:rFonts w:ascii="Bell MT" w:hAnsi="Bell MT"/>
        </w:rPr>
      </w:pPr>
    </w:p>
    <w:p w:rsidR="00FB5263" w:rsidRDefault="00815144" w:rsidP="00FB5263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B64E2B6" wp14:editId="285A3D68">
            <wp:simplePos x="0" y="0"/>
            <wp:positionH relativeFrom="column">
              <wp:posOffset>5753100</wp:posOffset>
            </wp:positionH>
            <wp:positionV relativeFrom="paragraph">
              <wp:posOffset>276225</wp:posOffset>
            </wp:positionV>
            <wp:extent cx="1214120" cy="80941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862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0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63">
        <w:rPr>
          <w:rFonts w:ascii="Bell MT" w:hAnsi="Bell MT"/>
          <w:sz w:val="28"/>
          <w:szCs w:val="28"/>
        </w:rPr>
        <w:t>Name _________________________________</w:t>
      </w:r>
      <w:r w:rsidR="00FB5263">
        <w:rPr>
          <w:rFonts w:ascii="Bell MT" w:hAnsi="Bell MT"/>
          <w:sz w:val="28"/>
          <w:szCs w:val="28"/>
        </w:rPr>
        <w:tab/>
      </w:r>
      <w:r w:rsidR="00FB5263">
        <w:rPr>
          <w:rFonts w:ascii="Bell MT" w:hAnsi="Bell MT"/>
          <w:sz w:val="28"/>
          <w:szCs w:val="28"/>
        </w:rPr>
        <w:tab/>
      </w:r>
      <w:r w:rsidR="00FB5263">
        <w:rPr>
          <w:rFonts w:ascii="Bell MT" w:hAnsi="Bell MT"/>
          <w:sz w:val="28"/>
          <w:szCs w:val="28"/>
        </w:rPr>
        <w:tab/>
        <w:t>Date ____________________</w:t>
      </w:r>
    </w:p>
    <w:p w:rsidR="00FB5263" w:rsidRPr="006D1E8C" w:rsidRDefault="00FB5263" w:rsidP="006D1E8C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FACS7- Scrambled Eggs Notes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Period _______</w:t>
      </w:r>
    </w:p>
    <w:p w:rsidR="00FB5263" w:rsidRDefault="00FB5263" w:rsidP="00FB5263">
      <w:pPr>
        <w:ind w:left="360"/>
        <w:jc w:val="center"/>
        <w:rPr>
          <w:rFonts w:ascii="Bell MT" w:hAnsi="Bell MT"/>
          <w:b/>
          <w:sz w:val="36"/>
          <w:szCs w:val="36"/>
        </w:rPr>
      </w:pPr>
      <w:r w:rsidRPr="00FB5263">
        <w:rPr>
          <w:rFonts w:ascii="Bell MT" w:hAnsi="Bell MT"/>
          <w:b/>
          <w:sz w:val="36"/>
          <w:szCs w:val="36"/>
        </w:rPr>
        <w:t>How to Scramble Eggs</w:t>
      </w:r>
    </w:p>
    <w:p w:rsidR="00FB5263" w:rsidRDefault="00FB5263" w:rsidP="00FB5263">
      <w:pPr>
        <w:ind w:left="360"/>
        <w:rPr>
          <w:rFonts w:ascii="Bell MT" w:hAnsi="Bell MT"/>
          <w:sz w:val="28"/>
          <w:szCs w:val="28"/>
        </w:rPr>
      </w:pPr>
      <w:r w:rsidRPr="00FB5263">
        <w:rPr>
          <w:rFonts w:ascii="Bell MT" w:hAnsi="Bell MT"/>
          <w:b/>
          <w:sz w:val="28"/>
          <w:szCs w:val="28"/>
        </w:rPr>
        <w:t>Introduction:</w:t>
      </w:r>
      <w:r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Scrambled eggs are delicious plain or when mixed with other ingredients. Properly scrambled eggs have a delicate flavor, which can be enhanced by combining them with vegetables, such as green or red peppers, onions, broccoli, tomatoes, and mushrooms; herbs, such as basil or chives; protein ingredients, such as cheese, bacon, or sausage pieces; or toppings, such as a zesty tomato salsa or guacamole. </w:t>
      </w:r>
    </w:p>
    <w:p w:rsidR="00FB5263" w:rsidRDefault="00FB5263" w:rsidP="00FB5263">
      <w:pPr>
        <w:ind w:left="360"/>
        <w:rPr>
          <w:rFonts w:ascii="Bell MT" w:hAnsi="Bell MT"/>
          <w:sz w:val="28"/>
          <w:szCs w:val="28"/>
        </w:rPr>
      </w:pPr>
    </w:p>
    <w:p w:rsidR="00FB5263" w:rsidRPr="00FB5263" w:rsidRDefault="00FB5263" w:rsidP="00FB5263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Objectives: You will be able to:</w:t>
      </w:r>
    </w:p>
    <w:p w:rsidR="00FB5263" w:rsidRDefault="00FB5263" w:rsidP="00FB526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Explain how to scramble eggs.</w:t>
      </w:r>
    </w:p>
    <w:p w:rsidR="00FB5263" w:rsidRDefault="00FB5263" w:rsidP="00FB526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Discuss the guidelines to follow for scrambling eggs.</w:t>
      </w:r>
    </w:p>
    <w:p w:rsidR="00FB5263" w:rsidRDefault="00FB5263" w:rsidP="00FB526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Identify ways to vary scrambled egg recipes.</w:t>
      </w:r>
    </w:p>
    <w:p w:rsidR="00FB5263" w:rsidRDefault="00FB5263" w:rsidP="00FB5263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Demonstrate how </w:t>
      </w:r>
      <w:r w:rsidR="00815144">
        <w:rPr>
          <w:rFonts w:ascii="Bell MT" w:hAnsi="Bell MT"/>
          <w:sz w:val="28"/>
          <w:szCs w:val="28"/>
        </w:rPr>
        <w:t>to scramble eggs and serve them</w:t>
      </w:r>
      <w:r>
        <w:rPr>
          <w:rFonts w:ascii="Bell MT" w:hAnsi="Bell MT"/>
          <w:sz w:val="28"/>
          <w:szCs w:val="28"/>
        </w:rPr>
        <w:t>.</w:t>
      </w:r>
    </w:p>
    <w:p w:rsidR="00FB5263" w:rsidRDefault="00FB5263" w:rsidP="00FB5263">
      <w:pPr>
        <w:rPr>
          <w:rFonts w:ascii="Bell MT" w:hAnsi="Bell MT"/>
          <w:sz w:val="28"/>
          <w:szCs w:val="28"/>
        </w:rPr>
      </w:pPr>
    </w:p>
    <w:p w:rsidR="00FB5263" w:rsidRDefault="00FB5263" w:rsidP="00FB5263">
      <w:pPr>
        <w:ind w:left="45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Cooking Process:</w:t>
      </w:r>
    </w:p>
    <w:p w:rsidR="00FB5263" w:rsidRPr="00EA390C" w:rsidRDefault="00815144" w:rsidP="00FB5263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_____________</w:t>
      </w:r>
      <w:r w:rsidR="00FB5263">
        <w:rPr>
          <w:rFonts w:ascii="Bell MT" w:hAnsi="Bell MT"/>
          <w:sz w:val="28"/>
          <w:szCs w:val="28"/>
        </w:rPr>
        <w:t xml:space="preserve"> </w:t>
      </w:r>
      <w:proofErr w:type="gramStart"/>
      <w:r w:rsidR="00FB5263">
        <w:rPr>
          <w:rFonts w:ascii="Bell MT" w:hAnsi="Bell MT"/>
          <w:sz w:val="28"/>
          <w:szCs w:val="28"/>
        </w:rPr>
        <w:t>eggs</w:t>
      </w:r>
      <w:proofErr w:type="gramEnd"/>
      <w:r w:rsidR="00FB5263">
        <w:rPr>
          <w:rFonts w:ascii="Bell MT" w:hAnsi="Bell MT"/>
          <w:sz w:val="28"/>
          <w:szCs w:val="28"/>
        </w:rPr>
        <w:t xml:space="preserve"> and milk </w:t>
      </w:r>
      <w:r w:rsidR="00EA390C">
        <w:rPr>
          <w:rFonts w:ascii="Bell MT" w:hAnsi="Bell MT"/>
          <w:sz w:val="28"/>
          <w:szCs w:val="28"/>
        </w:rPr>
        <w:t>until well blended. Use 1T of liquid per egg. Note that too much liquid can cause the eggs to be watery.</w:t>
      </w:r>
    </w:p>
    <w:p w:rsidR="00EA390C" w:rsidRPr="00EA390C" w:rsidRDefault="00EA390C" w:rsidP="00FB5263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Heat a small amount of </w:t>
      </w:r>
      <w:r w:rsidR="00815144">
        <w:rPr>
          <w:rFonts w:ascii="Bell MT" w:hAnsi="Bell MT"/>
          <w:sz w:val="28"/>
          <w:szCs w:val="28"/>
        </w:rPr>
        <w:t>______________</w:t>
      </w:r>
      <w:r>
        <w:rPr>
          <w:rFonts w:ascii="Bell MT" w:hAnsi="Bell MT"/>
          <w:sz w:val="28"/>
          <w:szCs w:val="28"/>
        </w:rPr>
        <w:t xml:space="preserve"> on low in a skillet. </w:t>
      </w:r>
      <w:r w:rsidR="00815144">
        <w:rPr>
          <w:rFonts w:ascii="Bell MT" w:hAnsi="Bell MT"/>
          <w:sz w:val="28"/>
          <w:szCs w:val="28"/>
        </w:rPr>
        <w:t>Use</w:t>
      </w:r>
      <w:r>
        <w:rPr>
          <w:rFonts w:ascii="Bell MT" w:hAnsi="Bell MT"/>
          <w:sz w:val="28"/>
          <w:szCs w:val="28"/>
        </w:rPr>
        <w:t xml:space="preserve"> butter, margarine or cooking spray to coat the skillet before you start to heat it.</w:t>
      </w:r>
    </w:p>
    <w:p w:rsidR="00EA390C" w:rsidRPr="00EA390C" w:rsidRDefault="00EA390C" w:rsidP="00FB5263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Pour the egg mixture into the </w:t>
      </w:r>
      <w:r w:rsidR="00815144">
        <w:rPr>
          <w:rFonts w:ascii="Bell MT" w:hAnsi="Bell MT"/>
          <w:sz w:val="28"/>
          <w:szCs w:val="28"/>
        </w:rPr>
        <w:t>____________________</w:t>
      </w:r>
      <w:r>
        <w:rPr>
          <w:rFonts w:ascii="Bell MT" w:hAnsi="Bell MT"/>
          <w:sz w:val="28"/>
          <w:szCs w:val="28"/>
        </w:rPr>
        <w:t>.</w:t>
      </w:r>
    </w:p>
    <w:p w:rsidR="00EA390C" w:rsidRPr="00EA390C" w:rsidRDefault="00EA390C" w:rsidP="00FB5263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As the mixture starts to thicken, use a </w:t>
      </w:r>
      <w:r w:rsidR="00815144">
        <w:rPr>
          <w:rFonts w:ascii="Bell MT" w:hAnsi="Bell MT"/>
          <w:sz w:val="28"/>
          <w:szCs w:val="28"/>
        </w:rPr>
        <w:t>___________________</w:t>
      </w:r>
      <w:r>
        <w:rPr>
          <w:rFonts w:ascii="Bell MT" w:hAnsi="Bell MT"/>
          <w:sz w:val="28"/>
          <w:szCs w:val="28"/>
        </w:rPr>
        <w:t xml:space="preserve"> gently through the eggs. This process forms large, fluffy eggs and allows uncooked egg to flow to the bottom of the skillet.</w:t>
      </w:r>
    </w:p>
    <w:p w:rsidR="006D1E8C" w:rsidRPr="00815144" w:rsidRDefault="00EA390C" w:rsidP="006D1E8C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Continue this process until the eggs are thickened and no visible </w:t>
      </w:r>
      <w:r w:rsidR="00815144">
        <w:rPr>
          <w:rFonts w:ascii="Bell MT" w:hAnsi="Bell MT"/>
          <w:sz w:val="28"/>
          <w:szCs w:val="28"/>
        </w:rPr>
        <w:t>_____________</w:t>
      </w:r>
      <w:r>
        <w:rPr>
          <w:rFonts w:ascii="Bell MT" w:hAnsi="Bell MT"/>
          <w:sz w:val="28"/>
          <w:szCs w:val="28"/>
        </w:rPr>
        <w:t xml:space="preserve"> remains. Avoid stirring constantly. The finished eggs will be </w:t>
      </w:r>
      <w:r w:rsidR="00815144">
        <w:rPr>
          <w:rFonts w:ascii="Bell MT" w:hAnsi="Bell MT"/>
          <w:sz w:val="28"/>
          <w:szCs w:val="28"/>
        </w:rPr>
        <w:t>_____________ and _______________</w:t>
      </w:r>
      <w:r>
        <w:rPr>
          <w:rFonts w:ascii="Bell MT" w:hAnsi="Bell MT"/>
          <w:sz w:val="28"/>
          <w:szCs w:val="28"/>
        </w:rPr>
        <w:t xml:space="preserve">. </w:t>
      </w:r>
    </w:p>
    <w:p w:rsidR="006D1E8C" w:rsidRDefault="006D1E8C" w:rsidP="006D1E8C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Just the Facts:</w:t>
      </w:r>
    </w:p>
    <w:p w:rsidR="006D1E8C" w:rsidRDefault="006D1E8C" w:rsidP="006D1E8C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High in protein.</w:t>
      </w:r>
    </w:p>
    <w:p w:rsidR="006D1E8C" w:rsidRDefault="006D1E8C" w:rsidP="006D1E8C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Limit egg yolks you eat they are high in cholesterol. </w:t>
      </w:r>
    </w:p>
    <w:p w:rsidR="00815144" w:rsidRPr="00815144" w:rsidRDefault="006D1E8C" w:rsidP="00815144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Eggs can be cooked several ways; frying</w:t>
      </w:r>
      <w:r w:rsidR="007C7F7C">
        <w:rPr>
          <w:rFonts w:ascii="Bell MT" w:hAnsi="Bell MT"/>
          <w:b/>
          <w:sz w:val="28"/>
          <w:szCs w:val="28"/>
        </w:rPr>
        <w:t>,</w:t>
      </w:r>
      <w:r w:rsidR="00815144">
        <w:rPr>
          <w:rFonts w:ascii="Bell MT" w:hAnsi="Bell MT"/>
          <w:b/>
          <w:sz w:val="28"/>
          <w:szCs w:val="28"/>
        </w:rPr>
        <w:t xml:space="preserve"> poaching, cooking in the shell.</w:t>
      </w:r>
    </w:p>
    <w:p w:rsidR="00F70A62" w:rsidRDefault="00F70A62" w:rsidP="00F70A62">
      <w:pPr>
        <w:rPr>
          <w:rFonts w:ascii="Bell MT" w:hAnsi="Bell MT"/>
          <w:sz w:val="28"/>
          <w:szCs w:val="28"/>
        </w:rPr>
      </w:pPr>
      <w:r w:rsidRPr="00C624C8">
        <w:rPr>
          <w:rFonts w:ascii="Bell MT" w:hAnsi="Bell MT"/>
          <w:sz w:val="28"/>
          <w:szCs w:val="28"/>
        </w:rPr>
        <w:lastRenderedPageBreak/>
        <w:t>Breakfast Burrito Recipe Worksheet</w:t>
      </w:r>
    </w:p>
    <w:p w:rsidR="00F70A62" w:rsidRDefault="00F70A62" w:rsidP="00F70A62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Kitchen # _____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Period _____</w:t>
      </w: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What food groups are represented in the Breakfast Burrito?</w:t>
      </w: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Pr="00FB5263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What utensils did you use to complete this recipe?</w:t>
      </w: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Pr="00FB5263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List one guideline to follow when cooking scrambled eggs.</w:t>
      </w:r>
    </w:p>
    <w:p w:rsidR="00F70A62" w:rsidRPr="00C624C8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rPr>
          <w:rFonts w:ascii="Bell MT" w:hAnsi="Bell MT"/>
          <w:sz w:val="28"/>
          <w:szCs w:val="28"/>
        </w:rPr>
      </w:pPr>
    </w:p>
    <w:p w:rsidR="00F70A62" w:rsidRPr="00C624C8" w:rsidRDefault="00F70A62" w:rsidP="00F70A62">
      <w:pPr>
        <w:rPr>
          <w:rFonts w:ascii="Bell MT" w:hAnsi="Bell MT"/>
          <w:sz w:val="28"/>
          <w:szCs w:val="28"/>
        </w:rPr>
      </w:pPr>
    </w:p>
    <w:p w:rsidR="00F70A62" w:rsidRDefault="00F70A62" w:rsidP="00F70A62">
      <w:pPr>
        <w:pStyle w:val="ListParagraph"/>
        <w:numPr>
          <w:ilvl w:val="0"/>
          <w:numId w:val="1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What would happen to the eggs if you cooked them on high heat?</w:t>
      </w:r>
    </w:p>
    <w:p w:rsidR="00F70A62" w:rsidRDefault="00F70A62" w:rsidP="00F70A62">
      <w:pPr>
        <w:ind w:left="360"/>
        <w:rPr>
          <w:rFonts w:ascii="Bell MT" w:hAnsi="Bell MT"/>
          <w:sz w:val="28"/>
          <w:szCs w:val="28"/>
        </w:rPr>
      </w:pPr>
    </w:p>
    <w:p w:rsidR="00F70A62" w:rsidRDefault="00F70A62" w:rsidP="00F70A62">
      <w:pPr>
        <w:ind w:left="360"/>
        <w:rPr>
          <w:rFonts w:ascii="Bell MT" w:hAnsi="Bell MT"/>
          <w:sz w:val="28"/>
          <w:szCs w:val="28"/>
        </w:rPr>
      </w:pPr>
    </w:p>
    <w:p w:rsidR="00F70A62" w:rsidRDefault="00F70A62" w:rsidP="00F70A62">
      <w:pPr>
        <w:ind w:left="360"/>
        <w:rPr>
          <w:rFonts w:ascii="Bell MT" w:hAnsi="Bell MT"/>
          <w:sz w:val="28"/>
          <w:szCs w:val="28"/>
        </w:rPr>
      </w:pPr>
    </w:p>
    <w:p w:rsidR="00F70A62" w:rsidRDefault="00F70A62" w:rsidP="00F70A62">
      <w:pPr>
        <w:ind w:left="360"/>
        <w:rPr>
          <w:rFonts w:ascii="Bell MT" w:hAnsi="Bell MT"/>
          <w:sz w:val="28"/>
          <w:szCs w:val="28"/>
        </w:rPr>
      </w:pPr>
    </w:p>
    <w:p w:rsidR="00F70A62" w:rsidRDefault="00F70A62" w:rsidP="00F70A62">
      <w:pPr>
        <w:ind w:left="360"/>
        <w:rPr>
          <w:rFonts w:ascii="Bell MT" w:hAnsi="Bell MT"/>
          <w:sz w:val="28"/>
          <w:szCs w:val="28"/>
        </w:rPr>
      </w:pPr>
    </w:p>
    <w:p w:rsidR="00815144" w:rsidRDefault="00815144" w:rsidP="00815144">
      <w:pPr>
        <w:ind w:left="360"/>
        <w:rPr>
          <w:rFonts w:ascii="Bell MT" w:hAnsi="Bell MT"/>
          <w:sz w:val="28"/>
          <w:szCs w:val="28"/>
        </w:rPr>
      </w:pPr>
      <w:bookmarkStart w:id="0" w:name="_GoBack"/>
      <w:bookmarkEnd w:id="0"/>
    </w:p>
    <w:p w:rsidR="00815144" w:rsidRDefault="00815144" w:rsidP="00815144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70B2DDA2" wp14:editId="18ED8E42">
            <wp:simplePos x="0" y="0"/>
            <wp:positionH relativeFrom="column">
              <wp:posOffset>5743575</wp:posOffset>
            </wp:positionH>
            <wp:positionV relativeFrom="paragraph">
              <wp:posOffset>268605</wp:posOffset>
            </wp:positionV>
            <wp:extent cx="1214120" cy="809413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48624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809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sz w:val="28"/>
          <w:szCs w:val="28"/>
        </w:rPr>
        <w:t>Name _________________________________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Date ____________________</w:t>
      </w:r>
    </w:p>
    <w:p w:rsidR="00815144" w:rsidRPr="006D1E8C" w:rsidRDefault="00815144" w:rsidP="00815144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FACS7- Scrambled Eggs Notes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Period _______</w:t>
      </w:r>
    </w:p>
    <w:p w:rsidR="00815144" w:rsidRDefault="00815144" w:rsidP="00815144">
      <w:pPr>
        <w:ind w:left="360"/>
        <w:jc w:val="center"/>
        <w:rPr>
          <w:rFonts w:ascii="Bell MT" w:hAnsi="Bell MT"/>
          <w:b/>
          <w:sz w:val="36"/>
          <w:szCs w:val="36"/>
        </w:rPr>
      </w:pPr>
      <w:r w:rsidRPr="00FB5263">
        <w:rPr>
          <w:rFonts w:ascii="Bell MT" w:hAnsi="Bell MT"/>
          <w:b/>
          <w:sz w:val="36"/>
          <w:szCs w:val="36"/>
        </w:rPr>
        <w:t>How to Scramble Eggs</w:t>
      </w:r>
    </w:p>
    <w:p w:rsidR="00815144" w:rsidRDefault="00815144" w:rsidP="00815144">
      <w:pPr>
        <w:ind w:left="360"/>
        <w:rPr>
          <w:rFonts w:ascii="Bell MT" w:hAnsi="Bell MT"/>
          <w:sz w:val="28"/>
          <w:szCs w:val="28"/>
        </w:rPr>
      </w:pPr>
      <w:r w:rsidRPr="00FB5263">
        <w:rPr>
          <w:rFonts w:ascii="Bell MT" w:hAnsi="Bell MT"/>
          <w:b/>
          <w:sz w:val="28"/>
          <w:szCs w:val="28"/>
        </w:rPr>
        <w:t>Introduction:</w:t>
      </w:r>
      <w:r>
        <w:rPr>
          <w:rFonts w:ascii="Bell MT" w:hAnsi="Bell MT"/>
          <w:b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Scrambled eggs are delicious plain or when mixed with other ingredients. Properly scrambled eggs have a delicate flavor, which can be enhanced by combining them with vegetables, such as green or red peppers, onions, broccoli, tomatoes, and mushrooms; herbs, such as basil or chives; protein ingredients, such as cheese, bacon, or sausage pieces; or toppings, such as a zesty tomato salsa or guacamole. </w:t>
      </w:r>
    </w:p>
    <w:p w:rsidR="00815144" w:rsidRDefault="00815144" w:rsidP="00815144">
      <w:pPr>
        <w:ind w:left="360"/>
        <w:rPr>
          <w:rFonts w:ascii="Bell MT" w:hAnsi="Bell MT"/>
          <w:sz w:val="28"/>
          <w:szCs w:val="28"/>
        </w:rPr>
      </w:pPr>
    </w:p>
    <w:p w:rsidR="00815144" w:rsidRPr="00FB5263" w:rsidRDefault="00815144" w:rsidP="00815144">
      <w:pPr>
        <w:ind w:left="360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Objectives: You will be able to:</w:t>
      </w:r>
    </w:p>
    <w:p w:rsidR="00815144" w:rsidRDefault="00815144" w:rsidP="00815144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Explain how to scramble eggs.</w:t>
      </w:r>
    </w:p>
    <w:p w:rsidR="00815144" w:rsidRDefault="00815144" w:rsidP="00815144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Discuss the guidelines to follow for scrambling eggs.</w:t>
      </w:r>
    </w:p>
    <w:p w:rsidR="00815144" w:rsidRDefault="00815144" w:rsidP="00815144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Identify ways to vary scrambled egg recipes.</w:t>
      </w:r>
    </w:p>
    <w:p w:rsidR="00815144" w:rsidRDefault="00815144" w:rsidP="00815144">
      <w:pPr>
        <w:pStyle w:val="ListParagraph"/>
        <w:numPr>
          <w:ilvl w:val="0"/>
          <w:numId w:val="2"/>
        </w:num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Demonstrate how to scramble eggs and serve them.</w:t>
      </w:r>
    </w:p>
    <w:p w:rsidR="00815144" w:rsidRDefault="00815144" w:rsidP="00815144">
      <w:pPr>
        <w:rPr>
          <w:rFonts w:ascii="Bell MT" w:hAnsi="Bell MT"/>
          <w:sz w:val="28"/>
          <w:szCs w:val="28"/>
        </w:rPr>
      </w:pPr>
    </w:p>
    <w:p w:rsidR="00815144" w:rsidRDefault="00815144" w:rsidP="00815144">
      <w:pPr>
        <w:ind w:left="450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  Cooking Process:</w:t>
      </w:r>
    </w:p>
    <w:p w:rsidR="00815144" w:rsidRPr="00EA390C" w:rsidRDefault="00815144" w:rsidP="00815144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Beat eggs and milk until well blended. Use 1T of liquid per egg. Note that too much liquid can cause the eggs to be watery.</w:t>
      </w:r>
    </w:p>
    <w:p w:rsidR="00815144" w:rsidRPr="00EA390C" w:rsidRDefault="00815144" w:rsidP="00815144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Heat a small amount of fat on low in a skillet. Use butter, margarine or cooking spray to coat the skillet before you start to heat it.</w:t>
      </w:r>
    </w:p>
    <w:p w:rsidR="00815144" w:rsidRPr="00EA390C" w:rsidRDefault="00815144" w:rsidP="00815144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Pour the egg mixture into the skillet.</w:t>
      </w:r>
    </w:p>
    <w:p w:rsidR="00815144" w:rsidRPr="00EA390C" w:rsidRDefault="00815144" w:rsidP="00815144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>As the mixture starts to thicken, use a wooden spoon gently through the eggs. This process forms large, fluffy eggs and allows uncooked egg to flow to the bottom of the skillet.</w:t>
      </w:r>
    </w:p>
    <w:p w:rsidR="00815144" w:rsidRPr="006D1E8C" w:rsidRDefault="00815144" w:rsidP="00815144">
      <w:pPr>
        <w:pStyle w:val="ListParagraph"/>
        <w:numPr>
          <w:ilvl w:val="0"/>
          <w:numId w:val="3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Continue this process until the eggs are thickened and no visible liquid remains. Avoid stirring constantly. The finished eggs will be light and fluffy. </w:t>
      </w:r>
    </w:p>
    <w:p w:rsidR="00815144" w:rsidRDefault="00815144" w:rsidP="00815144">
      <w:pPr>
        <w:rPr>
          <w:rFonts w:ascii="Bell MT" w:hAnsi="Bell MT"/>
          <w:b/>
          <w:sz w:val="28"/>
          <w:szCs w:val="28"/>
        </w:rPr>
      </w:pPr>
    </w:p>
    <w:p w:rsidR="00815144" w:rsidRDefault="00815144" w:rsidP="00815144">
      <w:p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Just the Facts:</w:t>
      </w:r>
    </w:p>
    <w:p w:rsidR="00815144" w:rsidRDefault="00815144" w:rsidP="00815144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High in protein.</w:t>
      </w:r>
    </w:p>
    <w:p w:rsidR="00815144" w:rsidRDefault="00815144" w:rsidP="00815144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Limit egg yolks you eat they are high in cholesterol. </w:t>
      </w:r>
    </w:p>
    <w:p w:rsidR="00815144" w:rsidRPr="00815144" w:rsidRDefault="00815144" w:rsidP="00815144">
      <w:pPr>
        <w:pStyle w:val="ListParagraph"/>
        <w:numPr>
          <w:ilvl w:val="0"/>
          <w:numId w:val="4"/>
        </w:numPr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Eggs can be cooked several ways; frying, poaching, cooking in the shell.</w:t>
      </w:r>
    </w:p>
    <w:sectPr w:rsidR="00815144" w:rsidRPr="00815144" w:rsidSect="006D1E8C">
      <w:pgSz w:w="12240" w:h="15840"/>
      <w:pgMar w:top="630" w:right="360" w:bottom="63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87F26"/>
    <w:multiLevelType w:val="hybridMultilevel"/>
    <w:tmpl w:val="5290DD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CEE7DB0"/>
    <w:multiLevelType w:val="hybridMultilevel"/>
    <w:tmpl w:val="1BF8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22575"/>
    <w:multiLevelType w:val="hybridMultilevel"/>
    <w:tmpl w:val="4D9E1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254A"/>
    <w:multiLevelType w:val="hybridMultilevel"/>
    <w:tmpl w:val="6570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C8"/>
    <w:rsid w:val="0002273A"/>
    <w:rsid w:val="00373133"/>
    <w:rsid w:val="00436229"/>
    <w:rsid w:val="006D1E8C"/>
    <w:rsid w:val="007C7F7C"/>
    <w:rsid w:val="00815144"/>
    <w:rsid w:val="00C624C8"/>
    <w:rsid w:val="00EA390C"/>
    <w:rsid w:val="00F70A62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CF068-EC77-40DD-B066-3808AC69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C46A77B7</Template>
  <TotalTime>47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Johnson</dc:creator>
  <cp:lastModifiedBy>Renee Johnson</cp:lastModifiedBy>
  <cp:revision>7</cp:revision>
  <cp:lastPrinted>2013-11-06T18:49:00Z</cp:lastPrinted>
  <dcterms:created xsi:type="dcterms:W3CDTF">2012-11-14T14:32:00Z</dcterms:created>
  <dcterms:modified xsi:type="dcterms:W3CDTF">2014-10-31T18:17:00Z</dcterms:modified>
</cp:coreProperties>
</file>