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Name __________________________________</w:t>
      </w:r>
      <w:r w:rsidRPr="00F12D9A"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ab/>
        <w:t xml:space="preserve">      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>Period ________</w:t>
      </w:r>
    </w:p>
    <w:p w:rsidR="00F12D9A" w:rsidRDefault="00F12D9A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 xml:space="preserve">FACS7- </w:t>
      </w:r>
      <w:r w:rsidRPr="00F12D9A">
        <w:rPr>
          <w:rFonts w:ascii="High Tower Text" w:hAnsi="High Tower Text"/>
        </w:rPr>
        <w:t>Choosing the Right Kitchen Knife</w:t>
      </w:r>
      <w:r w:rsidRPr="00F12D9A">
        <w:rPr>
          <w:rFonts w:ascii="High Tower Text" w:hAnsi="High Tower Text"/>
        </w:rPr>
        <w:t xml:space="preserve"> Video</w:t>
      </w:r>
      <w:r w:rsidRPr="00F12D9A">
        <w:rPr>
          <w:rFonts w:ascii="High Tower Text" w:hAnsi="High Tower Text"/>
        </w:rPr>
        <w:tab/>
      </w:r>
      <w:r w:rsidRPr="00F12D9A"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 xml:space="preserve">    </w:t>
      </w:r>
      <w:r>
        <w:rPr>
          <w:rFonts w:ascii="High Tower Text" w:hAnsi="High Tower Text"/>
        </w:rPr>
        <w:tab/>
        <w:t xml:space="preserve">    </w:t>
      </w:r>
      <w:r w:rsidRPr="00F12D9A">
        <w:rPr>
          <w:rFonts w:ascii="High Tower Text" w:hAnsi="High Tower Text"/>
        </w:rPr>
        <w:t>Date ________________________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  <w:b/>
        </w:rPr>
      </w:pPr>
      <w:bookmarkStart w:id="0" w:name="_GoBack"/>
      <w:r w:rsidRPr="00F12D9A">
        <w:rPr>
          <w:rFonts w:ascii="High Tower Text" w:hAnsi="High Tower Text"/>
          <w:b/>
        </w:rPr>
        <w:t>Go to this link- https://www.youtube.com/watch?v=3XkY6Z4Wzv0</w:t>
      </w:r>
      <w:bookmarkEnd w:id="0"/>
    </w:p>
    <w:p w:rsidR="00220E07" w:rsidRPr="00F12D9A" w:rsidRDefault="00220E07" w:rsidP="00F12D9A">
      <w:pPr>
        <w:pStyle w:val="ListParagraph"/>
        <w:numPr>
          <w:ilvl w:val="0"/>
          <w:numId w:val="2"/>
        </w:num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All knives have what parts?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a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b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c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d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e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pStyle w:val="ListParagraph"/>
        <w:spacing w:line="240" w:lineRule="auto"/>
        <w:rPr>
          <w:rFonts w:ascii="High Tower Text" w:hAnsi="High Tower Text"/>
        </w:rPr>
      </w:pPr>
      <w:proofErr w:type="gramStart"/>
      <w:r w:rsidRPr="00F12D9A">
        <w:rPr>
          <w:rFonts w:ascii="High Tower Text" w:hAnsi="High Tower Text"/>
        </w:rPr>
        <w:t>f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 xml:space="preserve">2. </w:t>
      </w:r>
      <w:r w:rsidR="00F12D9A" w:rsidRPr="00F12D9A">
        <w:rPr>
          <w:rFonts w:ascii="High Tower Text" w:hAnsi="High Tower Text"/>
        </w:rPr>
        <w:t>There</w:t>
      </w:r>
      <w:r w:rsidRPr="00F12D9A">
        <w:rPr>
          <w:rFonts w:ascii="High Tower Text" w:hAnsi="High Tower Text"/>
        </w:rPr>
        <w:t xml:space="preserve"> are many options for the edge of the knife they are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a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b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c</w:t>
      </w:r>
      <w:proofErr w:type="gramEnd"/>
      <w:r w:rsidRPr="00F12D9A">
        <w:rPr>
          <w:rFonts w:ascii="High Tower Text" w:hAnsi="High Tower Text"/>
        </w:rPr>
        <w:t>.</w:t>
      </w:r>
    </w:p>
    <w:p w:rsidR="00F12D9A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3.  Most cutting chops use what grip with your hand?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4.  Most knife moves fall into what three categories?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a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b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c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5. What knife did he use to cut the roast (the meat) in the correct way? (He said you could two types)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6. What knife did he use to cut meat off the bone like the chicken shown in the video?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7. What is cutting on the bias mean?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F12D9A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8. Paring refers to what according to the video?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9. Paring knives come in what three basic styles?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a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b</w:t>
      </w:r>
      <w:proofErr w:type="gramEnd"/>
      <w:r w:rsidRPr="00F12D9A">
        <w:rPr>
          <w:rFonts w:ascii="High Tower Text" w:hAnsi="High Tower Text"/>
        </w:rPr>
        <w:t>.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ab/>
      </w:r>
      <w:proofErr w:type="gramStart"/>
      <w:r w:rsidRPr="00F12D9A">
        <w:rPr>
          <w:rFonts w:ascii="High Tower Text" w:hAnsi="High Tower Text"/>
        </w:rPr>
        <w:t>c</w:t>
      </w:r>
      <w:proofErr w:type="gramEnd"/>
      <w:r w:rsidRPr="00F12D9A">
        <w:rPr>
          <w:rFonts w:ascii="High Tower Text" w:hAnsi="High Tower Text"/>
        </w:rPr>
        <w:t xml:space="preserve">. </w:t>
      </w: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10. Fingers should be what way when holding the food you are cutting?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11. What is the Japanese knife called?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12. What knife did he use to cut the pepper?</w:t>
      </w:r>
    </w:p>
    <w:p w:rsidR="00F12D9A" w:rsidRPr="00F12D9A" w:rsidRDefault="00F12D9A" w:rsidP="00F12D9A">
      <w:pPr>
        <w:spacing w:line="240" w:lineRule="auto"/>
        <w:rPr>
          <w:rFonts w:ascii="High Tower Text" w:hAnsi="High Tower Text"/>
        </w:rPr>
      </w:pPr>
    </w:p>
    <w:p w:rsidR="00220E07" w:rsidRPr="00F12D9A" w:rsidRDefault="00220E07" w:rsidP="00F12D9A">
      <w:pPr>
        <w:spacing w:line="240" w:lineRule="auto"/>
        <w:rPr>
          <w:rFonts w:ascii="High Tower Text" w:hAnsi="High Tower Text"/>
        </w:rPr>
      </w:pPr>
      <w:r w:rsidRPr="00F12D9A">
        <w:rPr>
          <w:rFonts w:ascii="High Tower Text" w:hAnsi="High Tower Text"/>
        </w:rPr>
        <w:t>13. When chopping herbs you should use what kind of knife?</w:t>
      </w:r>
    </w:p>
    <w:sectPr w:rsidR="00220E07" w:rsidRPr="00F12D9A" w:rsidSect="00F12D9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02A"/>
    <w:multiLevelType w:val="hybridMultilevel"/>
    <w:tmpl w:val="2EDE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0A70"/>
    <w:multiLevelType w:val="hybridMultilevel"/>
    <w:tmpl w:val="553C6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7"/>
    <w:rsid w:val="00220E07"/>
    <w:rsid w:val="00264B4E"/>
    <w:rsid w:val="005879DD"/>
    <w:rsid w:val="00D3114C"/>
    <w:rsid w:val="00E27C4B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A51F-AA25-48F3-A1BB-0E29F5D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D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4ECC6ED2</Template>
  <TotalTime>129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Johnson</dc:creator>
  <cp:keywords/>
  <dc:description/>
  <cp:lastModifiedBy>Renee Johnson</cp:lastModifiedBy>
  <cp:revision>4</cp:revision>
  <cp:lastPrinted>2014-12-09T19:24:00Z</cp:lastPrinted>
  <dcterms:created xsi:type="dcterms:W3CDTF">2014-12-08T20:12:00Z</dcterms:created>
  <dcterms:modified xsi:type="dcterms:W3CDTF">2014-12-09T19:24:00Z</dcterms:modified>
</cp:coreProperties>
</file>