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75" w:rsidRDefault="00376175" w:rsidP="003E6660">
      <w:r>
        <w:t>Name __________________________________</w:t>
      </w:r>
    </w:p>
    <w:p w:rsidR="00376175" w:rsidRDefault="00376175" w:rsidP="003E6660">
      <w:r>
        <w:t>Food Sa</w:t>
      </w:r>
      <w:r w:rsidR="00BB7AD9">
        <w:t>nitation</w:t>
      </w:r>
      <w:r>
        <w:t xml:space="preserve"> Computer Assignment</w:t>
      </w:r>
    </w:p>
    <w:p w:rsidR="00376175" w:rsidRPr="00DF4C3E" w:rsidRDefault="00BB7AD9" w:rsidP="00DF4C3E">
      <w:pPr>
        <w:spacing w:line="240" w:lineRule="auto"/>
        <w:rPr>
          <w:b/>
          <w:i/>
        </w:rPr>
      </w:pPr>
      <w:r w:rsidRPr="00DF4C3E">
        <w:rPr>
          <w:b/>
          <w:i/>
        </w:rPr>
        <w:t>National FCS Standards:</w:t>
      </w:r>
    </w:p>
    <w:p w:rsidR="00BB7AD9" w:rsidRPr="00DF4C3E" w:rsidRDefault="00BB7AD9" w:rsidP="00DF4C3E">
      <w:pPr>
        <w:spacing w:line="240" w:lineRule="auto"/>
        <w:rPr>
          <w:i/>
        </w:rPr>
      </w:pPr>
      <w:r w:rsidRPr="00DF4C3E">
        <w:rPr>
          <w:i/>
        </w:rPr>
        <w:t>8.2 Demonstrate food safety and sanitation procedures.</w:t>
      </w:r>
    </w:p>
    <w:p w:rsidR="00BB7AD9" w:rsidRDefault="00BB7AD9" w:rsidP="00DF4C3E">
      <w:pPr>
        <w:spacing w:line="240" w:lineRule="auto"/>
        <w:rPr>
          <w:i/>
        </w:rPr>
      </w:pPr>
      <w:bookmarkStart w:id="0" w:name="_GoBack"/>
      <w:r w:rsidRPr="00DF4C3E">
        <w:rPr>
          <w:i/>
        </w:rPr>
        <w:t>9.2 Apply risk management procedures to food safety, food testing, and sanitation.</w:t>
      </w:r>
    </w:p>
    <w:bookmarkEnd w:id="0"/>
    <w:p w:rsidR="00DF4C3E" w:rsidRDefault="00DF4C3E" w:rsidP="00DF4C3E">
      <w:pPr>
        <w:spacing w:line="240" w:lineRule="auto"/>
        <w:rPr>
          <w:b/>
          <w:i/>
        </w:rPr>
      </w:pPr>
      <w:r>
        <w:rPr>
          <w:b/>
          <w:i/>
        </w:rPr>
        <w:t>Lesson Goals:</w:t>
      </w:r>
    </w:p>
    <w:p w:rsidR="00DF4C3E" w:rsidRDefault="00DF4C3E" w:rsidP="00DF4C3E">
      <w:pPr>
        <w:pStyle w:val="ListParagraph"/>
        <w:numPr>
          <w:ilvl w:val="0"/>
          <w:numId w:val="4"/>
        </w:numPr>
        <w:spacing w:line="240" w:lineRule="auto"/>
      </w:pPr>
      <w:r>
        <w:t>Identify food sanitation do’s and don’t</w:t>
      </w:r>
    </w:p>
    <w:p w:rsidR="00DF4C3E" w:rsidRDefault="00DF4C3E" w:rsidP="00DF4C3E">
      <w:pPr>
        <w:pStyle w:val="ListParagraph"/>
        <w:numPr>
          <w:ilvl w:val="0"/>
          <w:numId w:val="4"/>
        </w:numPr>
        <w:spacing w:line="240" w:lineRule="auto"/>
      </w:pPr>
      <w:r>
        <w:t>Explain how to properly thaw foods</w:t>
      </w:r>
    </w:p>
    <w:p w:rsidR="00DF4C3E" w:rsidRDefault="00DF4C3E" w:rsidP="00DF4C3E">
      <w:pPr>
        <w:pStyle w:val="ListParagraph"/>
        <w:numPr>
          <w:ilvl w:val="0"/>
          <w:numId w:val="4"/>
        </w:numPr>
        <w:spacing w:line="240" w:lineRule="auto"/>
      </w:pPr>
      <w:r>
        <w:t>Describe proper food storage</w:t>
      </w:r>
    </w:p>
    <w:p w:rsidR="00DF4C3E" w:rsidRPr="0016402F" w:rsidRDefault="00DF4C3E" w:rsidP="00376175">
      <w:pPr>
        <w:pStyle w:val="ListParagraph"/>
        <w:numPr>
          <w:ilvl w:val="0"/>
          <w:numId w:val="4"/>
        </w:numPr>
        <w:spacing w:line="240" w:lineRule="auto"/>
      </w:pPr>
      <w:r>
        <w:t>List procedures for cleaning and sanitizing equipment</w:t>
      </w:r>
    </w:p>
    <w:p w:rsidR="00376175" w:rsidRPr="00376175" w:rsidRDefault="00376175" w:rsidP="00376175">
      <w:pPr>
        <w:rPr>
          <w:b/>
        </w:rPr>
      </w:pPr>
      <w:r>
        <w:rPr>
          <w:b/>
        </w:rPr>
        <w:t>Web Resources:</w:t>
      </w:r>
    </w:p>
    <w:p w:rsidR="00376175" w:rsidRDefault="00376175" w:rsidP="00376175">
      <w:r>
        <w:t>Use these resources to complete the questions.</w:t>
      </w:r>
    </w:p>
    <w:p w:rsidR="0067160D" w:rsidRPr="004F0EF4" w:rsidRDefault="004F0EF4" w:rsidP="003E6660">
      <w:pPr>
        <w:pStyle w:val="ListParagraph"/>
        <w:numPr>
          <w:ilvl w:val="0"/>
          <w:numId w:val="1"/>
        </w:numPr>
      </w:pPr>
      <w:hyperlink r:id="rId7" w:history="1">
        <w:r w:rsidR="003E6660" w:rsidRPr="004F0EF4">
          <w:rPr>
            <w:rStyle w:val="Hyperlink"/>
            <w:color w:val="auto"/>
            <w:u w:val="none"/>
          </w:rPr>
          <w:t>http://www.foodsafety.gov/news/index.html</w:t>
        </w:r>
      </w:hyperlink>
    </w:p>
    <w:p w:rsidR="003E6660" w:rsidRPr="004F0EF4" w:rsidRDefault="004F0EF4" w:rsidP="003E6660">
      <w:pPr>
        <w:pStyle w:val="ListParagraph"/>
        <w:numPr>
          <w:ilvl w:val="0"/>
          <w:numId w:val="1"/>
        </w:numPr>
      </w:pPr>
      <w:hyperlink r:id="rId8" w:history="1">
        <w:r w:rsidR="003E6660" w:rsidRPr="004F0EF4">
          <w:rPr>
            <w:rStyle w:val="Hyperlink"/>
            <w:color w:val="auto"/>
            <w:u w:val="none"/>
          </w:rPr>
          <w:t>http://fightbac.org/safe-food-handling</w:t>
        </w:r>
      </w:hyperlink>
    </w:p>
    <w:p w:rsidR="003E6660" w:rsidRPr="004F0EF4" w:rsidRDefault="004F0EF4" w:rsidP="003E6660">
      <w:pPr>
        <w:pStyle w:val="ListParagraph"/>
        <w:numPr>
          <w:ilvl w:val="0"/>
          <w:numId w:val="1"/>
        </w:numPr>
      </w:pPr>
      <w:hyperlink r:id="rId9" w:history="1">
        <w:r w:rsidR="003E6660" w:rsidRPr="004F0EF4">
          <w:rPr>
            <w:rStyle w:val="Hyperlink"/>
            <w:color w:val="auto"/>
            <w:u w:val="none"/>
          </w:rPr>
          <w:t>http://www.foodsafety.gov/poisoning/causes/bacteriaviruses/index.html</w:t>
        </w:r>
      </w:hyperlink>
    </w:p>
    <w:p w:rsidR="00376175" w:rsidRPr="004F0EF4" w:rsidRDefault="00376175" w:rsidP="00376175">
      <w:pPr>
        <w:pStyle w:val="ListParagraph"/>
        <w:numPr>
          <w:ilvl w:val="0"/>
          <w:numId w:val="1"/>
        </w:numPr>
      </w:pPr>
      <w:r w:rsidRPr="004F0EF4">
        <w:t>http://msucares.com/health/food_safety/</w:t>
      </w:r>
    </w:p>
    <w:p w:rsidR="003E6660" w:rsidRPr="004F0EF4" w:rsidRDefault="004F0EF4" w:rsidP="00376175">
      <w:pPr>
        <w:pStyle w:val="ListParagraph"/>
        <w:numPr>
          <w:ilvl w:val="0"/>
          <w:numId w:val="1"/>
        </w:numPr>
      </w:pPr>
      <w:hyperlink r:id="rId10" w:history="1">
        <w:r w:rsidR="00376175" w:rsidRPr="004F0EF4">
          <w:rPr>
            <w:rStyle w:val="Hyperlink"/>
            <w:color w:val="auto"/>
            <w:u w:val="none"/>
          </w:rPr>
          <w:t>http://www.fsis.usda.gov/FACTSheets/Danger_Zone/index.asp</w:t>
        </w:r>
      </w:hyperlink>
    </w:p>
    <w:p w:rsidR="00376175" w:rsidRPr="004F0EF4" w:rsidRDefault="004F0EF4" w:rsidP="00376175">
      <w:pPr>
        <w:pStyle w:val="ListParagraph"/>
        <w:numPr>
          <w:ilvl w:val="0"/>
          <w:numId w:val="1"/>
        </w:numPr>
      </w:pPr>
      <w:hyperlink r:id="rId11" w:history="1">
        <w:r w:rsidR="00376175" w:rsidRPr="004F0EF4">
          <w:rPr>
            <w:rStyle w:val="Hyperlink"/>
            <w:color w:val="auto"/>
            <w:u w:val="none"/>
          </w:rPr>
          <w:t>http://www.fsis.usda.gov/Fact_Sheets/Big_Thaw/</w:t>
        </w:r>
      </w:hyperlink>
    </w:p>
    <w:p w:rsidR="00376175" w:rsidRPr="004F0EF4" w:rsidRDefault="004F0EF4" w:rsidP="00376175">
      <w:pPr>
        <w:pStyle w:val="ListParagraph"/>
        <w:numPr>
          <w:ilvl w:val="0"/>
          <w:numId w:val="1"/>
        </w:numPr>
      </w:pPr>
      <w:hyperlink r:id="rId12" w:history="1">
        <w:r w:rsidR="00376175" w:rsidRPr="004F0EF4">
          <w:rPr>
            <w:rStyle w:val="Hyperlink"/>
            <w:color w:val="auto"/>
            <w:u w:val="none"/>
          </w:rPr>
          <w:t>http://www.cdc.gov/features/handwashing/</w:t>
        </w:r>
      </w:hyperlink>
    </w:p>
    <w:p w:rsidR="00376175" w:rsidRDefault="00376175" w:rsidP="00376175"/>
    <w:p w:rsidR="00376175" w:rsidRDefault="00376175" w:rsidP="00376175">
      <w:pPr>
        <w:pStyle w:val="ListParagraph"/>
        <w:numPr>
          <w:ilvl w:val="0"/>
          <w:numId w:val="2"/>
        </w:numPr>
      </w:pPr>
      <w:r>
        <w:t>Go the web site #1 and check out the recent articles. Pick three and summarize what the FDA 9Food Drub Administration) is concerned about.</w:t>
      </w:r>
    </w:p>
    <w:p w:rsidR="00376175" w:rsidRDefault="00376175" w:rsidP="00376175">
      <w:pPr>
        <w:ind w:left="360"/>
      </w:pPr>
      <w:r>
        <w:t>Article #1 (title): ____________________________________________________________________</w:t>
      </w:r>
    </w:p>
    <w:p w:rsidR="00376175" w:rsidRDefault="00376175" w:rsidP="00376175">
      <w:pPr>
        <w:ind w:left="360"/>
      </w:pPr>
      <w:r>
        <w:t>Major Concern: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175" w:rsidRDefault="00376175" w:rsidP="00376175">
      <w:pPr>
        <w:ind w:left="360"/>
      </w:pPr>
      <w:r>
        <w:t>Article #2 (title): ____________________________________________________________________</w:t>
      </w:r>
    </w:p>
    <w:p w:rsidR="00376175" w:rsidRDefault="00376175" w:rsidP="00376175">
      <w:pPr>
        <w:ind w:left="360"/>
      </w:pPr>
      <w:r>
        <w:t>Major Concern: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175" w:rsidRDefault="00376175" w:rsidP="00376175">
      <w:pPr>
        <w:ind w:left="360"/>
      </w:pPr>
      <w:r>
        <w:t>Article #3 (title): ____________________________________________________________________</w:t>
      </w:r>
    </w:p>
    <w:p w:rsidR="00376175" w:rsidRDefault="00376175" w:rsidP="00376175">
      <w:pPr>
        <w:ind w:left="360"/>
      </w:pPr>
      <w:r>
        <w:t>Major Concern: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4C3E" w:rsidRDefault="00DF4C3E" w:rsidP="00DF4C3E">
      <w:pPr>
        <w:pStyle w:val="ListParagraph"/>
      </w:pPr>
    </w:p>
    <w:p w:rsidR="00376175" w:rsidRDefault="00376175" w:rsidP="00376175">
      <w:pPr>
        <w:pStyle w:val="ListParagraph"/>
        <w:numPr>
          <w:ilvl w:val="0"/>
          <w:numId w:val="2"/>
        </w:numPr>
      </w:pPr>
      <w:r>
        <w:lastRenderedPageBreak/>
        <w:t xml:space="preserve">Explain the four sections of the Fight Back food safety campaign: </w:t>
      </w:r>
    </w:p>
    <w:p w:rsidR="00376175" w:rsidRDefault="00376175" w:rsidP="00376175">
      <w:pPr>
        <w:pStyle w:val="ListParagraph"/>
        <w:numPr>
          <w:ilvl w:val="0"/>
          <w:numId w:val="3"/>
        </w:numPr>
      </w:pPr>
      <w:r>
        <w:t>___________________________________________________________________________</w:t>
      </w:r>
    </w:p>
    <w:p w:rsidR="00376175" w:rsidRDefault="00376175" w:rsidP="00376175">
      <w:pPr>
        <w:pStyle w:val="ListParagraph"/>
        <w:numPr>
          <w:ilvl w:val="0"/>
          <w:numId w:val="3"/>
        </w:numPr>
      </w:pPr>
      <w:r>
        <w:t>___________________________________________________________________________</w:t>
      </w:r>
    </w:p>
    <w:p w:rsidR="00376175" w:rsidRDefault="00376175" w:rsidP="00376175">
      <w:pPr>
        <w:pStyle w:val="ListParagraph"/>
        <w:numPr>
          <w:ilvl w:val="0"/>
          <w:numId w:val="3"/>
        </w:numPr>
      </w:pPr>
      <w:r>
        <w:t>___________________________________________________________________________</w:t>
      </w:r>
    </w:p>
    <w:p w:rsidR="00376175" w:rsidRDefault="00376175" w:rsidP="00376175">
      <w:pPr>
        <w:pStyle w:val="ListParagraph"/>
        <w:numPr>
          <w:ilvl w:val="0"/>
          <w:numId w:val="3"/>
        </w:numPr>
      </w:pPr>
      <w:r>
        <w:t>___________________________________________________________________________</w:t>
      </w:r>
    </w:p>
    <w:p w:rsidR="00346601" w:rsidRDefault="00346601" w:rsidP="00346601">
      <w:pPr>
        <w:pStyle w:val="ListParagraph"/>
        <w:ind w:left="1080"/>
      </w:pPr>
    </w:p>
    <w:p w:rsidR="00376175" w:rsidRDefault="00BB7AD9" w:rsidP="00BB7AD9">
      <w:pPr>
        <w:pStyle w:val="ListParagraph"/>
        <w:numPr>
          <w:ilvl w:val="0"/>
          <w:numId w:val="2"/>
        </w:numPr>
      </w:pPr>
      <w:r>
        <w:t>Pick three Food Organisms on the left side the website and tell the following:</w:t>
      </w:r>
    </w:p>
    <w:p w:rsidR="00346601" w:rsidRDefault="00346601" w:rsidP="00346601">
      <w:pPr>
        <w:pStyle w:val="ListParagraph"/>
      </w:pPr>
    </w:p>
    <w:tbl>
      <w:tblPr>
        <w:tblStyle w:val="TableGrid"/>
        <w:tblW w:w="10148" w:type="dxa"/>
        <w:tblLook w:val="04A0" w:firstRow="1" w:lastRow="0" w:firstColumn="1" w:lastColumn="0" w:noHBand="0" w:noVBand="1"/>
      </w:tblPr>
      <w:tblGrid>
        <w:gridCol w:w="1993"/>
        <w:gridCol w:w="2008"/>
        <w:gridCol w:w="2066"/>
        <w:gridCol w:w="2066"/>
        <w:gridCol w:w="2015"/>
      </w:tblGrid>
      <w:tr w:rsidR="0016402F" w:rsidTr="0016402F">
        <w:trPr>
          <w:trHeight w:val="517"/>
        </w:trPr>
        <w:tc>
          <w:tcPr>
            <w:tcW w:w="1993" w:type="dxa"/>
          </w:tcPr>
          <w:p w:rsidR="0016402F" w:rsidRPr="0016402F" w:rsidRDefault="0016402F" w:rsidP="0016402F">
            <w:pPr>
              <w:pStyle w:val="ListParagraph"/>
              <w:ind w:left="0"/>
              <w:jc w:val="center"/>
              <w:rPr>
                <w:b/>
              </w:rPr>
            </w:pPr>
            <w:r w:rsidRPr="0016402F">
              <w:rPr>
                <w:b/>
              </w:rPr>
              <w:t>Name</w:t>
            </w:r>
          </w:p>
        </w:tc>
        <w:tc>
          <w:tcPr>
            <w:tcW w:w="2008" w:type="dxa"/>
          </w:tcPr>
          <w:p w:rsidR="0016402F" w:rsidRPr="0016402F" w:rsidRDefault="0016402F" w:rsidP="0016402F">
            <w:pPr>
              <w:pStyle w:val="ListParagraph"/>
              <w:ind w:left="0"/>
              <w:jc w:val="center"/>
              <w:rPr>
                <w:b/>
              </w:rPr>
            </w:pPr>
            <w:r w:rsidRPr="0016402F">
              <w:rPr>
                <w:b/>
              </w:rPr>
              <w:t>Causes</w:t>
            </w:r>
          </w:p>
        </w:tc>
        <w:tc>
          <w:tcPr>
            <w:tcW w:w="2066" w:type="dxa"/>
          </w:tcPr>
          <w:p w:rsidR="0016402F" w:rsidRPr="0016402F" w:rsidRDefault="0016402F" w:rsidP="0016402F">
            <w:pPr>
              <w:pStyle w:val="ListParagraph"/>
              <w:ind w:left="0"/>
              <w:jc w:val="center"/>
              <w:rPr>
                <w:b/>
              </w:rPr>
            </w:pPr>
            <w:r w:rsidRPr="0016402F">
              <w:rPr>
                <w:b/>
              </w:rPr>
              <w:t>Symptoms</w:t>
            </w:r>
          </w:p>
        </w:tc>
        <w:tc>
          <w:tcPr>
            <w:tcW w:w="2066" w:type="dxa"/>
          </w:tcPr>
          <w:p w:rsidR="0016402F" w:rsidRPr="0016402F" w:rsidRDefault="0016402F" w:rsidP="0016402F">
            <w:pPr>
              <w:pStyle w:val="ListParagraph"/>
              <w:ind w:left="0"/>
              <w:jc w:val="center"/>
              <w:rPr>
                <w:b/>
              </w:rPr>
            </w:pPr>
            <w:r w:rsidRPr="0016402F">
              <w:rPr>
                <w:b/>
              </w:rPr>
              <w:t>Treatment</w:t>
            </w:r>
          </w:p>
        </w:tc>
        <w:tc>
          <w:tcPr>
            <w:tcW w:w="2015" w:type="dxa"/>
          </w:tcPr>
          <w:p w:rsidR="0016402F" w:rsidRPr="0016402F" w:rsidRDefault="0016402F" w:rsidP="0016402F">
            <w:pPr>
              <w:pStyle w:val="ListParagraph"/>
              <w:ind w:left="0"/>
              <w:jc w:val="center"/>
              <w:rPr>
                <w:b/>
              </w:rPr>
            </w:pPr>
            <w:r w:rsidRPr="0016402F">
              <w:rPr>
                <w:b/>
              </w:rPr>
              <w:t>How Serious is it?</w:t>
            </w:r>
          </w:p>
        </w:tc>
      </w:tr>
      <w:tr w:rsidR="0016402F" w:rsidTr="0016402F">
        <w:trPr>
          <w:trHeight w:val="244"/>
        </w:trPr>
        <w:tc>
          <w:tcPr>
            <w:tcW w:w="1993" w:type="dxa"/>
          </w:tcPr>
          <w:p w:rsidR="0016402F" w:rsidRDefault="0016402F" w:rsidP="00346601">
            <w:pPr>
              <w:pStyle w:val="ListParagraph"/>
              <w:ind w:left="0"/>
            </w:pPr>
          </w:p>
          <w:p w:rsidR="0016402F" w:rsidRDefault="0016402F" w:rsidP="00346601">
            <w:pPr>
              <w:pStyle w:val="ListParagraph"/>
              <w:ind w:left="0"/>
            </w:pPr>
          </w:p>
          <w:p w:rsidR="0016402F" w:rsidRDefault="0016402F" w:rsidP="00346601">
            <w:pPr>
              <w:pStyle w:val="ListParagraph"/>
              <w:ind w:left="0"/>
            </w:pPr>
          </w:p>
          <w:p w:rsidR="0016402F" w:rsidRDefault="0016402F" w:rsidP="00346601">
            <w:pPr>
              <w:pStyle w:val="ListParagraph"/>
              <w:ind w:left="0"/>
            </w:pPr>
          </w:p>
          <w:p w:rsidR="0016402F" w:rsidRDefault="0016402F" w:rsidP="00346601">
            <w:pPr>
              <w:pStyle w:val="ListParagraph"/>
              <w:ind w:left="0"/>
            </w:pPr>
          </w:p>
        </w:tc>
        <w:tc>
          <w:tcPr>
            <w:tcW w:w="2008" w:type="dxa"/>
          </w:tcPr>
          <w:p w:rsidR="0016402F" w:rsidRDefault="0016402F" w:rsidP="00346601">
            <w:pPr>
              <w:pStyle w:val="ListParagraph"/>
              <w:ind w:left="0"/>
            </w:pPr>
          </w:p>
        </w:tc>
        <w:tc>
          <w:tcPr>
            <w:tcW w:w="2066" w:type="dxa"/>
          </w:tcPr>
          <w:p w:rsidR="0016402F" w:rsidRDefault="0016402F" w:rsidP="00346601">
            <w:pPr>
              <w:pStyle w:val="ListParagraph"/>
              <w:ind w:left="0"/>
            </w:pPr>
          </w:p>
        </w:tc>
        <w:tc>
          <w:tcPr>
            <w:tcW w:w="2066" w:type="dxa"/>
          </w:tcPr>
          <w:p w:rsidR="0016402F" w:rsidRDefault="0016402F" w:rsidP="00346601">
            <w:pPr>
              <w:pStyle w:val="ListParagraph"/>
              <w:ind w:left="0"/>
            </w:pPr>
          </w:p>
        </w:tc>
        <w:tc>
          <w:tcPr>
            <w:tcW w:w="2015" w:type="dxa"/>
          </w:tcPr>
          <w:p w:rsidR="0016402F" w:rsidRDefault="0016402F" w:rsidP="00346601">
            <w:pPr>
              <w:pStyle w:val="ListParagraph"/>
              <w:ind w:left="0"/>
            </w:pPr>
          </w:p>
        </w:tc>
      </w:tr>
      <w:tr w:rsidR="0016402F" w:rsidTr="0016402F">
        <w:trPr>
          <w:trHeight w:val="258"/>
        </w:trPr>
        <w:tc>
          <w:tcPr>
            <w:tcW w:w="1993" w:type="dxa"/>
          </w:tcPr>
          <w:p w:rsidR="0016402F" w:rsidRDefault="0016402F" w:rsidP="00346601">
            <w:pPr>
              <w:pStyle w:val="ListParagraph"/>
              <w:ind w:left="0"/>
            </w:pPr>
          </w:p>
          <w:p w:rsidR="0016402F" w:rsidRDefault="0016402F" w:rsidP="00346601">
            <w:pPr>
              <w:pStyle w:val="ListParagraph"/>
              <w:ind w:left="0"/>
            </w:pPr>
          </w:p>
          <w:p w:rsidR="0016402F" w:rsidRDefault="0016402F" w:rsidP="00346601">
            <w:pPr>
              <w:pStyle w:val="ListParagraph"/>
              <w:ind w:left="0"/>
            </w:pPr>
          </w:p>
          <w:p w:rsidR="0016402F" w:rsidRDefault="0016402F" w:rsidP="00346601">
            <w:pPr>
              <w:pStyle w:val="ListParagraph"/>
              <w:ind w:left="0"/>
            </w:pPr>
          </w:p>
          <w:p w:rsidR="0016402F" w:rsidRDefault="0016402F" w:rsidP="00346601">
            <w:pPr>
              <w:pStyle w:val="ListParagraph"/>
              <w:ind w:left="0"/>
            </w:pPr>
          </w:p>
        </w:tc>
        <w:tc>
          <w:tcPr>
            <w:tcW w:w="2008" w:type="dxa"/>
          </w:tcPr>
          <w:p w:rsidR="0016402F" w:rsidRDefault="0016402F" w:rsidP="00346601">
            <w:pPr>
              <w:pStyle w:val="ListParagraph"/>
              <w:ind w:left="0"/>
            </w:pPr>
          </w:p>
        </w:tc>
        <w:tc>
          <w:tcPr>
            <w:tcW w:w="2066" w:type="dxa"/>
          </w:tcPr>
          <w:p w:rsidR="0016402F" w:rsidRDefault="0016402F" w:rsidP="00346601">
            <w:pPr>
              <w:pStyle w:val="ListParagraph"/>
              <w:ind w:left="0"/>
            </w:pPr>
          </w:p>
        </w:tc>
        <w:tc>
          <w:tcPr>
            <w:tcW w:w="2066" w:type="dxa"/>
          </w:tcPr>
          <w:p w:rsidR="0016402F" w:rsidRDefault="0016402F" w:rsidP="00346601">
            <w:pPr>
              <w:pStyle w:val="ListParagraph"/>
              <w:ind w:left="0"/>
            </w:pPr>
          </w:p>
        </w:tc>
        <w:tc>
          <w:tcPr>
            <w:tcW w:w="2015" w:type="dxa"/>
          </w:tcPr>
          <w:p w:rsidR="0016402F" w:rsidRDefault="0016402F" w:rsidP="00346601">
            <w:pPr>
              <w:pStyle w:val="ListParagraph"/>
              <w:ind w:left="0"/>
            </w:pPr>
          </w:p>
        </w:tc>
      </w:tr>
      <w:tr w:rsidR="0016402F" w:rsidTr="0016402F">
        <w:trPr>
          <w:trHeight w:val="258"/>
        </w:trPr>
        <w:tc>
          <w:tcPr>
            <w:tcW w:w="1993" w:type="dxa"/>
          </w:tcPr>
          <w:p w:rsidR="0016402F" w:rsidRDefault="0016402F" w:rsidP="00346601">
            <w:pPr>
              <w:pStyle w:val="ListParagraph"/>
              <w:ind w:left="0"/>
            </w:pPr>
          </w:p>
          <w:p w:rsidR="0016402F" w:rsidRDefault="0016402F" w:rsidP="00346601">
            <w:pPr>
              <w:pStyle w:val="ListParagraph"/>
              <w:ind w:left="0"/>
            </w:pPr>
          </w:p>
          <w:p w:rsidR="0016402F" w:rsidRDefault="0016402F" w:rsidP="00346601">
            <w:pPr>
              <w:pStyle w:val="ListParagraph"/>
              <w:ind w:left="0"/>
            </w:pPr>
          </w:p>
          <w:p w:rsidR="0016402F" w:rsidRDefault="0016402F" w:rsidP="00346601">
            <w:pPr>
              <w:pStyle w:val="ListParagraph"/>
              <w:ind w:left="0"/>
            </w:pPr>
          </w:p>
          <w:p w:rsidR="0016402F" w:rsidRDefault="0016402F" w:rsidP="00346601">
            <w:pPr>
              <w:pStyle w:val="ListParagraph"/>
              <w:ind w:left="0"/>
            </w:pPr>
          </w:p>
        </w:tc>
        <w:tc>
          <w:tcPr>
            <w:tcW w:w="2008" w:type="dxa"/>
          </w:tcPr>
          <w:p w:rsidR="0016402F" w:rsidRDefault="0016402F" w:rsidP="00346601">
            <w:pPr>
              <w:pStyle w:val="ListParagraph"/>
              <w:ind w:left="0"/>
            </w:pPr>
          </w:p>
        </w:tc>
        <w:tc>
          <w:tcPr>
            <w:tcW w:w="2066" w:type="dxa"/>
          </w:tcPr>
          <w:p w:rsidR="0016402F" w:rsidRDefault="0016402F" w:rsidP="00346601">
            <w:pPr>
              <w:pStyle w:val="ListParagraph"/>
              <w:ind w:left="0"/>
            </w:pPr>
          </w:p>
        </w:tc>
        <w:tc>
          <w:tcPr>
            <w:tcW w:w="2066" w:type="dxa"/>
          </w:tcPr>
          <w:p w:rsidR="0016402F" w:rsidRDefault="0016402F" w:rsidP="00346601">
            <w:pPr>
              <w:pStyle w:val="ListParagraph"/>
              <w:ind w:left="0"/>
            </w:pPr>
          </w:p>
        </w:tc>
        <w:tc>
          <w:tcPr>
            <w:tcW w:w="2015" w:type="dxa"/>
          </w:tcPr>
          <w:p w:rsidR="0016402F" w:rsidRDefault="0016402F" w:rsidP="00346601">
            <w:pPr>
              <w:pStyle w:val="ListParagraph"/>
              <w:ind w:left="0"/>
            </w:pPr>
          </w:p>
        </w:tc>
      </w:tr>
    </w:tbl>
    <w:p w:rsidR="00346601" w:rsidRDefault="00346601" w:rsidP="00346601">
      <w:pPr>
        <w:pStyle w:val="ListParagraph"/>
      </w:pPr>
    </w:p>
    <w:p w:rsidR="00346601" w:rsidRDefault="00346601" w:rsidP="00346601">
      <w:pPr>
        <w:pStyle w:val="ListParagraph"/>
      </w:pPr>
    </w:p>
    <w:p w:rsidR="00BB7AD9" w:rsidRDefault="00BB7AD9" w:rsidP="00BB7AD9">
      <w:pPr>
        <w:pStyle w:val="ListParagraph"/>
        <w:numPr>
          <w:ilvl w:val="0"/>
          <w:numId w:val="2"/>
        </w:numPr>
      </w:pPr>
      <w:r>
        <w:t>How many people get a food borne illness each year? __________________________________</w:t>
      </w:r>
    </w:p>
    <w:p w:rsidR="00BB7AD9" w:rsidRDefault="00BB7AD9" w:rsidP="00BB7AD9">
      <w:pPr>
        <w:pStyle w:val="ListParagraph"/>
      </w:pPr>
      <w:r>
        <w:t>How many deaths are related to food borne illness annually? ____________________________</w:t>
      </w:r>
    </w:p>
    <w:p w:rsidR="00346601" w:rsidRDefault="00346601" w:rsidP="00BB7AD9">
      <w:pPr>
        <w:pStyle w:val="ListParagraph"/>
      </w:pPr>
    </w:p>
    <w:p w:rsidR="00346601" w:rsidRDefault="00346601" w:rsidP="00BB7AD9">
      <w:pPr>
        <w:pStyle w:val="ListParagraph"/>
      </w:pPr>
    </w:p>
    <w:p w:rsidR="00BB7AD9" w:rsidRDefault="00BB7AD9" w:rsidP="00BB7AD9">
      <w:pPr>
        <w:pStyle w:val="ListParagraph"/>
        <w:numPr>
          <w:ilvl w:val="0"/>
          <w:numId w:val="2"/>
        </w:numPr>
      </w:pPr>
      <w:r>
        <w:t>What is the temperature danger zone for foods? ______________________________________</w:t>
      </w:r>
    </w:p>
    <w:p w:rsidR="00346601" w:rsidRDefault="00346601" w:rsidP="00346601"/>
    <w:p w:rsidR="00346601" w:rsidRDefault="00BB7AD9" w:rsidP="00346601">
      <w:pPr>
        <w:pStyle w:val="ListParagraph"/>
        <w:numPr>
          <w:ilvl w:val="0"/>
          <w:numId w:val="2"/>
        </w:numPr>
      </w:pPr>
      <w:r>
        <w:t>How do you safely defrost foods? __________________________________________________</w:t>
      </w:r>
    </w:p>
    <w:p w:rsidR="00BB7AD9" w:rsidRDefault="00BB7AD9" w:rsidP="00BB7AD9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346601" w:rsidRDefault="00346601" w:rsidP="00BB7AD9">
      <w:pPr>
        <w:pStyle w:val="ListParagraph"/>
      </w:pPr>
    </w:p>
    <w:p w:rsidR="00346601" w:rsidRDefault="00346601" w:rsidP="00BB7AD9">
      <w:pPr>
        <w:pStyle w:val="ListParagraph"/>
      </w:pPr>
    </w:p>
    <w:p w:rsidR="00BB7AD9" w:rsidRDefault="00BB7AD9" w:rsidP="00BB7AD9">
      <w:pPr>
        <w:pStyle w:val="ListParagraph"/>
        <w:numPr>
          <w:ilvl w:val="0"/>
          <w:numId w:val="2"/>
        </w:numPr>
      </w:pPr>
      <w:r>
        <w:t>Personal hygiene is so important when working with foods. The first step is proper hand washing. What are the guidelines and what should everyone know about this procedure?</w:t>
      </w:r>
    </w:p>
    <w:p w:rsidR="00BB7AD9" w:rsidRDefault="00BB7AD9" w:rsidP="00BB7AD9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B7AD9" w:rsidSect="00DF4C3E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F46"/>
    <w:multiLevelType w:val="hybridMultilevel"/>
    <w:tmpl w:val="94AAB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86DC8"/>
    <w:multiLevelType w:val="hybridMultilevel"/>
    <w:tmpl w:val="F3D4A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C6A19"/>
    <w:multiLevelType w:val="hybridMultilevel"/>
    <w:tmpl w:val="3E90A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21C39"/>
    <w:multiLevelType w:val="hybridMultilevel"/>
    <w:tmpl w:val="1FE60B98"/>
    <w:lvl w:ilvl="0" w:tplc="0256F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60"/>
    <w:rsid w:val="0016402F"/>
    <w:rsid w:val="00346601"/>
    <w:rsid w:val="00376175"/>
    <w:rsid w:val="003E6660"/>
    <w:rsid w:val="004F0EF4"/>
    <w:rsid w:val="0067160D"/>
    <w:rsid w:val="00872964"/>
    <w:rsid w:val="00BB7AD9"/>
    <w:rsid w:val="00D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6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6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7AD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64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6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6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7AD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64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ghtbac.org/safe-food-handl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odsafety.gov/news/index.html" TargetMode="External"/><Relationship Id="rId12" Type="http://schemas.openxmlformats.org/officeDocument/2006/relationships/hyperlink" Target="http://www.cdc.gov/features/handwash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sis.usda.gov/Fact_Sheets/Big_Thaw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sis.usda.gov/FACTSheets/Danger_Zone/index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odsafety.gov/poisoning/causes/bacteriaviruses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D150-567D-42B4-8C29-67E9552C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45C9F5E7</Template>
  <TotalTime>60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Johnson</dc:creator>
  <cp:lastModifiedBy>Renee Johnson</cp:lastModifiedBy>
  <cp:revision>5</cp:revision>
  <cp:lastPrinted>2013-01-04T20:46:00Z</cp:lastPrinted>
  <dcterms:created xsi:type="dcterms:W3CDTF">2013-01-03T18:41:00Z</dcterms:created>
  <dcterms:modified xsi:type="dcterms:W3CDTF">2013-01-04T20:49:00Z</dcterms:modified>
</cp:coreProperties>
</file>